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36" w:rsidRPr="00B5028A" w:rsidRDefault="00E47D7E" w:rsidP="00123636">
      <w:pPr>
        <w:spacing w:after="0"/>
        <w:jc w:val="center"/>
        <w:rPr>
          <w:b/>
          <w:sz w:val="36"/>
          <w:szCs w:val="36"/>
          <w:lang w:val="en-GB"/>
        </w:rPr>
      </w:pPr>
      <w:r w:rsidRPr="00B5028A">
        <w:rPr>
          <w:b/>
          <w:sz w:val="36"/>
          <w:szCs w:val="36"/>
          <w:lang w:val="en-GB" w:eastAsia="en-GB"/>
        </w:rPr>
        <w:t>ISH Parent Teachers Association</w:t>
      </w:r>
    </w:p>
    <w:p w:rsidR="00123636" w:rsidRPr="00B5028A" w:rsidRDefault="00123636" w:rsidP="00123636">
      <w:pPr>
        <w:spacing w:after="0"/>
        <w:jc w:val="center"/>
        <w:rPr>
          <w:sz w:val="28"/>
          <w:szCs w:val="28"/>
          <w:lang w:val="en-GB"/>
        </w:rPr>
      </w:pPr>
    </w:p>
    <w:p w:rsidR="00123636" w:rsidRPr="00B5028A" w:rsidRDefault="00123636" w:rsidP="00123636">
      <w:pPr>
        <w:spacing w:after="0"/>
        <w:jc w:val="center"/>
        <w:rPr>
          <w:b/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Mini-Grant Application</w:t>
      </w:r>
    </w:p>
    <w:p w:rsidR="003D16C8" w:rsidRPr="00B5028A" w:rsidRDefault="003D16C8" w:rsidP="00123636">
      <w:pPr>
        <w:spacing w:after="0"/>
        <w:jc w:val="center"/>
        <w:rPr>
          <w:i/>
          <w:sz w:val="28"/>
          <w:szCs w:val="28"/>
          <w:lang w:val="en-GB"/>
        </w:rPr>
      </w:pPr>
      <w:r w:rsidRPr="00B5028A">
        <w:rPr>
          <w:i/>
          <w:sz w:val="28"/>
          <w:szCs w:val="28"/>
          <w:lang w:val="en-GB"/>
        </w:rPr>
        <w:t>(Please type)</w:t>
      </w:r>
    </w:p>
    <w:p w:rsidR="00123636" w:rsidRPr="00B5028A" w:rsidRDefault="00123636" w:rsidP="00123636">
      <w:pPr>
        <w:spacing w:after="0"/>
        <w:jc w:val="center"/>
        <w:rPr>
          <w:sz w:val="28"/>
          <w:szCs w:val="28"/>
          <w:lang w:val="en-GB"/>
        </w:rPr>
      </w:pPr>
    </w:p>
    <w:p w:rsidR="00E47D7E" w:rsidRPr="00B5028A" w:rsidRDefault="00123636" w:rsidP="00123636">
      <w:pPr>
        <w:spacing w:after="0" w:line="480" w:lineRule="auto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Project Leader:</w:t>
      </w:r>
      <w:r w:rsidRPr="00B5028A">
        <w:rPr>
          <w:sz w:val="28"/>
          <w:szCs w:val="28"/>
          <w:lang w:val="en-GB"/>
        </w:rPr>
        <w:t xml:space="preserve"> </w:t>
      </w:r>
      <w:r w:rsidR="008A0D5C" w:rsidRPr="00B5028A">
        <w:rPr>
          <w:sz w:val="28"/>
          <w:szCs w:val="28"/>
          <w:lang w:val="en-GB"/>
        </w:rPr>
        <w:tab/>
      </w:r>
      <w:bookmarkStart w:id="0" w:name="_GoBack"/>
      <w:bookmarkEnd w:id="0"/>
    </w:p>
    <w:p w:rsidR="00881D45" w:rsidRPr="00B5028A" w:rsidRDefault="00123636" w:rsidP="00123636">
      <w:pPr>
        <w:spacing w:after="0" w:line="480" w:lineRule="auto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Email:</w:t>
      </w:r>
      <w:r w:rsidRPr="00B5028A">
        <w:rPr>
          <w:sz w:val="28"/>
          <w:szCs w:val="28"/>
          <w:lang w:val="en-GB"/>
        </w:rPr>
        <w:t xml:space="preserve"> </w:t>
      </w:r>
      <w:r w:rsidR="008A0D5C" w:rsidRPr="00B5028A">
        <w:rPr>
          <w:sz w:val="28"/>
          <w:szCs w:val="28"/>
          <w:lang w:val="en-GB"/>
        </w:rPr>
        <w:t xml:space="preserve"> </w:t>
      </w:r>
    </w:p>
    <w:p w:rsidR="00123636" w:rsidRPr="00B5028A" w:rsidRDefault="008A0D5C" w:rsidP="00123636">
      <w:pPr>
        <w:spacing w:after="0" w:line="480" w:lineRule="auto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Title:</w:t>
      </w:r>
      <w:r w:rsidRPr="00B5028A">
        <w:rPr>
          <w:sz w:val="28"/>
          <w:szCs w:val="28"/>
          <w:lang w:val="en-GB"/>
        </w:rPr>
        <w:t xml:space="preserve">  </w:t>
      </w:r>
    </w:p>
    <w:p w:rsidR="001353B3" w:rsidRPr="00B5028A" w:rsidRDefault="001353B3" w:rsidP="00CA410D">
      <w:pPr>
        <w:spacing w:after="0" w:line="240" w:lineRule="auto"/>
        <w:rPr>
          <w:sz w:val="28"/>
          <w:szCs w:val="28"/>
          <w:lang w:val="en-GB"/>
        </w:rPr>
      </w:pPr>
      <w:r w:rsidRPr="00B5028A">
        <w:rPr>
          <w:sz w:val="28"/>
          <w:szCs w:val="28"/>
          <w:lang w:val="en-GB"/>
        </w:rPr>
        <w:t xml:space="preserve">It may happen that the PTA </w:t>
      </w:r>
      <w:r w:rsidR="00CA410D" w:rsidRPr="00B5028A">
        <w:rPr>
          <w:sz w:val="28"/>
          <w:szCs w:val="28"/>
          <w:lang w:val="en-GB"/>
        </w:rPr>
        <w:t>cannot</w:t>
      </w:r>
      <w:r w:rsidRPr="00B5028A">
        <w:rPr>
          <w:sz w:val="28"/>
          <w:szCs w:val="28"/>
          <w:lang w:val="en-GB"/>
        </w:rPr>
        <w:t xml:space="preserve"> award the full amount.  </w:t>
      </w:r>
      <w:r w:rsidR="00CA410D" w:rsidRPr="00B5028A">
        <w:rPr>
          <w:sz w:val="28"/>
          <w:szCs w:val="28"/>
          <w:lang w:val="en-GB"/>
        </w:rPr>
        <w:t>In that case, please specify the minimum request.</w:t>
      </w:r>
    </w:p>
    <w:p w:rsidR="00DF4FE1" w:rsidRPr="00B5028A" w:rsidRDefault="00DF4FE1" w:rsidP="00CA410D">
      <w:pPr>
        <w:spacing w:after="0" w:line="480" w:lineRule="auto"/>
        <w:rPr>
          <w:sz w:val="28"/>
          <w:szCs w:val="28"/>
          <w:lang w:val="en-GB"/>
        </w:rPr>
      </w:pPr>
    </w:p>
    <w:p w:rsidR="00123636" w:rsidRPr="00B5028A" w:rsidRDefault="00CA410D" w:rsidP="00CA410D">
      <w:pPr>
        <w:spacing w:after="0" w:line="480" w:lineRule="auto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 xml:space="preserve">Full </w:t>
      </w:r>
      <w:r w:rsidR="00123636" w:rsidRPr="00B5028A">
        <w:rPr>
          <w:b/>
          <w:sz w:val="28"/>
          <w:szCs w:val="28"/>
          <w:lang w:val="en-GB"/>
        </w:rPr>
        <w:t>Amount Requested:</w:t>
      </w:r>
      <w:r w:rsidR="00123636" w:rsidRPr="00B5028A">
        <w:rPr>
          <w:sz w:val="28"/>
          <w:szCs w:val="28"/>
          <w:lang w:val="en-GB"/>
        </w:rPr>
        <w:t xml:space="preserve"> </w:t>
      </w:r>
      <w:r w:rsidR="002716AC" w:rsidRPr="00B5028A">
        <w:rPr>
          <w:sz w:val="28"/>
          <w:szCs w:val="28"/>
          <w:lang w:val="en-GB"/>
        </w:rPr>
        <w:t xml:space="preserve"> </w:t>
      </w:r>
      <w:r w:rsidR="002716AC" w:rsidRPr="00B5028A">
        <w:rPr>
          <w:sz w:val="28"/>
          <w:szCs w:val="28"/>
          <w:lang w:val="en-GB"/>
        </w:rPr>
        <w:tab/>
      </w:r>
      <w:r w:rsidR="00E47D7E" w:rsidRPr="00B5028A">
        <w:rPr>
          <w:sz w:val="28"/>
          <w:szCs w:val="28"/>
          <w:lang w:val="en-GB"/>
        </w:rPr>
        <w:t xml:space="preserve">   </w:t>
      </w:r>
      <w:r w:rsidR="00F2431B" w:rsidRPr="00B5028A">
        <w:rPr>
          <w:sz w:val="28"/>
          <w:szCs w:val="28"/>
          <w:lang w:val="en-GB"/>
        </w:rPr>
        <w:t xml:space="preserve">                 </w:t>
      </w:r>
      <w:r w:rsidRPr="00B5028A">
        <w:rPr>
          <w:b/>
          <w:sz w:val="28"/>
          <w:szCs w:val="28"/>
          <w:lang w:val="en-GB"/>
        </w:rPr>
        <w:t>Minimum Request:</w:t>
      </w:r>
      <w:r w:rsidRPr="00B5028A">
        <w:rPr>
          <w:sz w:val="28"/>
          <w:szCs w:val="28"/>
          <w:lang w:val="en-GB"/>
        </w:rPr>
        <w:t xml:space="preserve"> </w:t>
      </w:r>
      <w:r w:rsidR="00E47D7E" w:rsidRPr="00B5028A">
        <w:rPr>
          <w:sz w:val="28"/>
          <w:szCs w:val="28"/>
          <w:lang w:val="en-GB"/>
        </w:rPr>
        <w:t xml:space="preserve"> </w:t>
      </w:r>
    </w:p>
    <w:p w:rsidR="00F613E5" w:rsidRPr="00B5028A" w:rsidRDefault="00123636" w:rsidP="00652193">
      <w:pPr>
        <w:spacing w:after="0"/>
        <w:rPr>
          <w:b/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 xml:space="preserve">Describe the project: </w:t>
      </w:r>
    </w:p>
    <w:p w:rsidR="00AD4AF6" w:rsidRPr="00B5028A" w:rsidRDefault="00AD4AF6" w:rsidP="00123636">
      <w:pPr>
        <w:rPr>
          <w:sz w:val="28"/>
          <w:szCs w:val="28"/>
          <w:lang w:val="en-GB"/>
        </w:rPr>
      </w:pPr>
    </w:p>
    <w:p w:rsidR="008A0D5C" w:rsidRPr="00B5028A" w:rsidRDefault="003D16C8" w:rsidP="00123636">
      <w:pPr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How many</w:t>
      </w:r>
      <w:r w:rsidR="00652193" w:rsidRPr="00B5028A">
        <w:rPr>
          <w:b/>
          <w:sz w:val="28"/>
          <w:szCs w:val="28"/>
          <w:lang w:val="en-GB"/>
        </w:rPr>
        <w:t xml:space="preserve"> will benefit</w:t>
      </w:r>
      <w:r w:rsidR="002716AC" w:rsidRPr="00B5028A">
        <w:rPr>
          <w:b/>
          <w:sz w:val="28"/>
          <w:szCs w:val="28"/>
          <w:lang w:val="en-GB"/>
        </w:rPr>
        <w:t>:</w:t>
      </w:r>
      <w:r w:rsidR="006E4E43" w:rsidRPr="00B5028A">
        <w:rPr>
          <w:sz w:val="28"/>
          <w:szCs w:val="28"/>
          <w:lang w:val="en-GB"/>
        </w:rPr>
        <w:t xml:space="preserve">  </w:t>
      </w:r>
    </w:p>
    <w:p w:rsidR="00F2431B" w:rsidRPr="00B5028A" w:rsidRDefault="00F2431B" w:rsidP="00123636">
      <w:pPr>
        <w:rPr>
          <w:b/>
          <w:sz w:val="28"/>
          <w:szCs w:val="28"/>
          <w:lang w:val="en-GB"/>
        </w:rPr>
      </w:pPr>
    </w:p>
    <w:p w:rsidR="00123636" w:rsidRPr="00B5028A" w:rsidRDefault="008A0D5C" w:rsidP="00123636">
      <w:pPr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 xml:space="preserve">Grade </w:t>
      </w:r>
      <w:r w:rsidR="003D16C8" w:rsidRPr="00B5028A">
        <w:rPr>
          <w:b/>
          <w:sz w:val="28"/>
          <w:szCs w:val="28"/>
          <w:lang w:val="en-GB"/>
        </w:rPr>
        <w:t>level(s):</w:t>
      </w:r>
      <w:r w:rsidR="002716AC" w:rsidRPr="00B5028A">
        <w:rPr>
          <w:sz w:val="28"/>
          <w:szCs w:val="28"/>
          <w:lang w:val="en-GB"/>
        </w:rPr>
        <w:t xml:space="preserve">  </w:t>
      </w:r>
    </w:p>
    <w:p w:rsidR="00F2431B" w:rsidRPr="00B5028A" w:rsidRDefault="00F2431B" w:rsidP="00123636">
      <w:pPr>
        <w:rPr>
          <w:b/>
          <w:sz w:val="28"/>
          <w:szCs w:val="28"/>
          <w:lang w:val="en-GB"/>
        </w:rPr>
      </w:pPr>
    </w:p>
    <w:p w:rsidR="00652193" w:rsidRPr="00B5028A" w:rsidRDefault="00123636" w:rsidP="00123636">
      <w:pPr>
        <w:rPr>
          <w:b/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De</w:t>
      </w:r>
      <w:r w:rsidR="003D16C8" w:rsidRPr="00B5028A">
        <w:rPr>
          <w:b/>
          <w:sz w:val="28"/>
          <w:szCs w:val="28"/>
          <w:lang w:val="en-GB"/>
        </w:rPr>
        <w:t>tail</w:t>
      </w:r>
      <w:r w:rsidRPr="00B5028A">
        <w:rPr>
          <w:b/>
          <w:sz w:val="28"/>
          <w:szCs w:val="28"/>
          <w:lang w:val="en-GB"/>
        </w:rPr>
        <w:t xml:space="preserve"> </w:t>
      </w:r>
      <w:r w:rsidR="00652193" w:rsidRPr="00B5028A">
        <w:rPr>
          <w:b/>
          <w:sz w:val="28"/>
          <w:szCs w:val="28"/>
          <w:lang w:val="en-GB"/>
        </w:rPr>
        <w:t>objectives and how success will be measured</w:t>
      </w:r>
      <w:r w:rsidRPr="00B5028A">
        <w:rPr>
          <w:b/>
          <w:sz w:val="28"/>
          <w:szCs w:val="28"/>
          <w:lang w:val="en-GB"/>
        </w:rPr>
        <w:t xml:space="preserve">: </w:t>
      </w:r>
    </w:p>
    <w:p w:rsidR="00CF4A37" w:rsidRPr="00B5028A" w:rsidRDefault="00CF4A37" w:rsidP="00123636">
      <w:pPr>
        <w:rPr>
          <w:sz w:val="28"/>
          <w:szCs w:val="28"/>
          <w:lang w:val="en-GB"/>
        </w:rPr>
      </w:pPr>
    </w:p>
    <w:p w:rsidR="00E47D7E" w:rsidRPr="00B5028A" w:rsidRDefault="00E47D7E" w:rsidP="00123636">
      <w:pPr>
        <w:rPr>
          <w:b/>
          <w:sz w:val="28"/>
          <w:szCs w:val="28"/>
          <w:lang w:val="en-GB"/>
        </w:rPr>
      </w:pPr>
    </w:p>
    <w:p w:rsidR="00E47D7E" w:rsidRPr="00B5028A" w:rsidRDefault="00E47D7E" w:rsidP="00123636">
      <w:pPr>
        <w:rPr>
          <w:b/>
          <w:sz w:val="28"/>
          <w:szCs w:val="28"/>
          <w:lang w:val="en-GB"/>
        </w:rPr>
      </w:pPr>
    </w:p>
    <w:p w:rsidR="00E47D7E" w:rsidRPr="00B5028A" w:rsidRDefault="00E47D7E" w:rsidP="00123636">
      <w:pPr>
        <w:rPr>
          <w:b/>
          <w:sz w:val="28"/>
          <w:szCs w:val="28"/>
          <w:lang w:val="en-GB"/>
        </w:rPr>
      </w:pPr>
    </w:p>
    <w:p w:rsidR="00E47D7E" w:rsidRPr="00B5028A" w:rsidRDefault="00E47D7E" w:rsidP="00123636">
      <w:pPr>
        <w:rPr>
          <w:b/>
          <w:sz w:val="28"/>
          <w:szCs w:val="28"/>
          <w:lang w:val="en-GB"/>
        </w:rPr>
      </w:pPr>
    </w:p>
    <w:p w:rsidR="00E47D7E" w:rsidRPr="00B5028A" w:rsidRDefault="00E47D7E" w:rsidP="00123636">
      <w:pPr>
        <w:rPr>
          <w:b/>
          <w:sz w:val="28"/>
          <w:szCs w:val="28"/>
          <w:lang w:val="en-GB"/>
        </w:rPr>
      </w:pPr>
    </w:p>
    <w:p w:rsidR="003D16C8" w:rsidRPr="00B5028A" w:rsidRDefault="003D16C8" w:rsidP="00A71BD4">
      <w:pPr>
        <w:spacing w:after="0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Project leader signature:</w:t>
      </w:r>
      <w:r w:rsidR="00DF4FE1" w:rsidRPr="00B5028A">
        <w:rPr>
          <w:sz w:val="28"/>
          <w:szCs w:val="28"/>
          <w:lang w:val="en-GB"/>
        </w:rPr>
        <w:t xml:space="preserve"> </w:t>
      </w:r>
      <w:r w:rsidR="00F2431B" w:rsidRPr="00B5028A">
        <w:rPr>
          <w:sz w:val="28"/>
          <w:szCs w:val="28"/>
          <w:lang w:val="en-GB"/>
        </w:rPr>
        <w:t>__________________________________________</w:t>
      </w:r>
    </w:p>
    <w:p w:rsidR="00F2431B" w:rsidRPr="00B5028A" w:rsidRDefault="00F2431B" w:rsidP="00A71BD4">
      <w:pPr>
        <w:spacing w:after="0"/>
        <w:rPr>
          <w:b/>
          <w:sz w:val="28"/>
          <w:szCs w:val="28"/>
          <w:lang w:val="en-GB"/>
        </w:rPr>
      </w:pPr>
    </w:p>
    <w:p w:rsidR="003D16C8" w:rsidRPr="00B5028A" w:rsidRDefault="00A71BD4" w:rsidP="00A71BD4">
      <w:pPr>
        <w:spacing w:after="0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ab/>
      </w:r>
      <w:r w:rsidR="003D16C8" w:rsidRPr="00B5028A">
        <w:rPr>
          <w:b/>
          <w:sz w:val="28"/>
          <w:szCs w:val="28"/>
          <w:lang w:val="en-GB"/>
        </w:rPr>
        <w:t>Date submitted:</w:t>
      </w:r>
      <w:r w:rsidR="002716AC" w:rsidRPr="00B5028A">
        <w:rPr>
          <w:sz w:val="28"/>
          <w:szCs w:val="28"/>
          <w:lang w:val="en-GB"/>
        </w:rPr>
        <w:t xml:space="preserve"> </w:t>
      </w:r>
      <w:r w:rsidRPr="00B5028A">
        <w:rPr>
          <w:sz w:val="28"/>
          <w:szCs w:val="28"/>
          <w:lang w:val="en-GB"/>
        </w:rPr>
        <w:t xml:space="preserve"> </w:t>
      </w:r>
      <w:r w:rsidR="00F2431B" w:rsidRPr="00B5028A">
        <w:rPr>
          <w:sz w:val="28"/>
          <w:szCs w:val="28"/>
          <w:lang w:val="en-GB"/>
        </w:rPr>
        <w:t>____________________________________________</w:t>
      </w:r>
    </w:p>
    <w:p w:rsidR="003D16C8" w:rsidRPr="00B5028A" w:rsidRDefault="003D16C8" w:rsidP="00A71BD4">
      <w:pPr>
        <w:spacing w:after="0"/>
        <w:rPr>
          <w:sz w:val="28"/>
          <w:szCs w:val="28"/>
          <w:lang w:val="en-GB"/>
        </w:rPr>
      </w:pPr>
    </w:p>
    <w:p w:rsidR="003D16C8" w:rsidRPr="00B5028A" w:rsidRDefault="001353B3" w:rsidP="00A71BD4">
      <w:pPr>
        <w:spacing w:after="0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Principal</w:t>
      </w:r>
      <w:r w:rsidR="003D16C8" w:rsidRPr="00B5028A">
        <w:rPr>
          <w:b/>
          <w:sz w:val="28"/>
          <w:szCs w:val="28"/>
          <w:lang w:val="en-GB"/>
        </w:rPr>
        <w:t xml:space="preserve"> signature:</w:t>
      </w:r>
      <w:r w:rsidR="001410F4" w:rsidRPr="00B5028A">
        <w:rPr>
          <w:sz w:val="28"/>
          <w:szCs w:val="28"/>
          <w:lang w:val="en-GB"/>
        </w:rPr>
        <w:t xml:space="preserve"> ___</w:t>
      </w:r>
      <w:r w:rsidRPr="00B5028A">
        <w:rPr>
          <w:sz w:val="28"/>
          <w:szCs w:val="28"/>
          <w:lang w:val="en-GB"/>
        </w:rPr>
        <w:t>___</w:t>
      </w:r>
      <w:r w:rsidR="001410F4" w:rsidRPr="00B5028A">
        <w:rPr>
          <w:sz w:val="28"/>
          <w:szCs w:val="28"/>
          <w:lang w:val="en-GB"/>
        </w:rPr>
        <w:t>_________________________</w:t>
      </w:r>
      <w:r w:rsidR="00F2431B" w:rsidRPr="00B5028A">
        <w:rPr>
          <w:sz w:val="28"/>
          <w:szCs w:val="28"/>
          <w:lang w:val="en-GB"/>
        </w:rPr>
        <w:t>_______</w:t>
      </w:r>
      <w:r w:rsidR="001410F4" w:rsidRPr="00B5028A">
        <w:rPr>
          <w:sz w:val="28"/>
          <w:szCs w:val="28"/>
          <w:lang w:val="en-GB"/>
        </w:rPr>
        <w:t>_________</w:t>
      </w:r>
    </w:p>
    <w:p w:rsidR="00F2431B" w:rsidRPr="00B5028A" w:rsidRDefault="00F2431B" w:rsidP="00A71BD4">
      <w:pPr>
        <w:spacing w:after="0"/>
        <w:rPr>
          <w:sz w:val="28"/>
          <w:szCs w:val="28"/>
          <w:lang w:val="en-GB"/>
        </w:rPr>
      </w:pPr>
    </w:p>
    <w:p w:rsidR="003D16C8" w:rsidRPr="00B5028A" w:rsidRDefault="00A71BD4" w:rsidP="00A71BD4">
      <w:pPr>
        <w:spacing w:after="0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ab/>
      </w:r>
      <w:r w:rsidR="003D16C8" w:rsidRPr="00B5028A">
        <w:rPr>
          <w:b/>
          <w:sz w:val="28"/>
          <w:szCs w:val="28"/>
          <w:lang w:val="en-GB"/>
        </w:rPr>
        <w:t>Date approved:</w:t>
      </w:r>
      <w:r w:rsidRPr="00B5028A">
        <w:rPr>
          <w:sz w:val="28"/>
          <w:szCs w:val="28"/>
          <w:lang w:val="en-GB"/>
        </w:rPr>
        <w:t xml:space="preserve"> _</w:t>
      </w:r>
      <w:r w:rsidR="001410F4" w:rsidRPr="00B5028A">
        <w:rPr>
          <w:sz w:val="28"/>
          <w:szCs w:val="28"/>
          <w:lang w:val="en-GB"/>
        </w:rPr>
        <w:t>___</w:t>
      </w:r>
      <w:r w:rsidR="00F2431B" w:rsidRPr="00B5028A">
        <w:rPr>
          <w:sz w:val="28"/>
          <w:szCs w:val="28"/>
          <w:lang w:val="en-GB"/>
        </w:rPr>
        <w:t>____________________________________</w:t>
      </w:r>
      <w:r w:rsidR="001410F4" w:rsidRPr="00B5028A">
        <w:rPr>
          <w:sz w:val="28"/>
          <w:szCs w:val="28"/>
          <w:lang w:val="en-GB"/>
        </w:rPr>
        <w:t>______</w:t>
      </w:r>
    </w:p>
    <w:p w:rsidR="00C506D4" w:rsidRPr="00B5028A" w:rsidRDefault="00C506D4" w:rsidP="00A71BD4">
      <w:pPr>
        <w:spacing w:after="0"/>
        <w:rPr>
          <w:sz w:val="28"/>
          <w:szCs w:val="28"/>
          <w:lang w:val="en-GB"/>
        </w:rPr>
      </w:pPr>
    </w:p>
    <w:p w:rsidR="003D16C8" w:rsidRPr="00B5028A" w:rsidRDefault="003D16C8" w:rsidP="00A71BD4">
      <w:pPr>
        <w:spacing w:after="0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>PTA Chair signature:</w:t>
      </w:r>
      <w:r w:rsidR="001410F4" w:rsidRPr="00B5028A">
        <w:rPr>
          <w:sz w:val="28"/>
          <w:szCs w:val="28"/>
          <w:lang w:val="en-GB"/>
        </w:rPr>
        <w:t xml:space="preserve"> ____</w:t>
      </w:r>
      <w:r w:rsidR="00F2431B" w:rsidRPr="00B5028A">
        <w:rPr>
          <w:sz w:val="28"/>
          <w:szCs w:val="28"/>
          <w:lang w:val="en-GB"/>
        </w:rPr>
        <w:t>________</w:t>
      </w:r>
      <w:r w:rsidR="001410F4" w:rsidRPr="00B5028A">
        <w:rPr>
          <w:sz w:val="28"/>
          <w:szCs w:val="28"/>
          <w:lang w:val="en-GB"/>
        </w:rPr>
        <w:t>___________________________________</w:t>
      </w:r>
    </w:p>
    <w:p w:rsidR="00A71BD4" w:rsidRPr="00B5028A" w:rsidRDefault="00A71BD4" w:rsidP="00A71BD4">
      <w:pPr>
        <w:spacing w:after="0"/>
        <w:rPr>
          <w:b/>
          <w:sz w:val="28"/>
          <w:szCs w:val="28"/>
          <w:lang w:val="en-GB"/>
        </w:rPr>
      </w:pPr>
    </w:p>
    <w:p w:rsidR="003D16C8" w:rsidRPr="00B5028A" w:rsidRDefault="00A71BD4" w:rsidP="00A71BD4">
      <w:pPr>
        <w:spacing w:after="0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ab/>
      </w:r>
      <w:r w:rsidR="003D16C8" w:rsidRPr="00B5028A">
        <w:rPr>
          <w:b/>
          <w:sz w:val="28"/>
          <w:szCs w:val="28"/>
          <w:lang w:val="en-GB"/>
        </w:rPr>
        <w:t>Amount awarded:</w:t>
      </w:r>
      <w:r w:rsidR="001410F4" w:rsidRPr="00B5028A">
        <w:rPr>
          <w:sz w:val="28"/>
          <w:szCs w:val="28"/>
          <w:lang w:val="en-GB"/>
        </w:rPr>
        <w:t xml:space="preserve"> ________</w:t>
      </w:r>
      <w:r w:rsidRPr="00B5028A">
        <w:rPr>
          <w:sz w:val="28"/>
          <w:szCs w:val="28"/>
          <w:lang w:val="en-GB"/>
        </w:rPr>
        <w:t>____________________________</w:t>
      </w:r>
      <w:r w:rsidR="001410F4" w:rsidRPr="00B5028A">
        <w:rPr>
          <w:sz w:val="28"/>
          <w:szCs w:val="28"/>
          <w:lang w:val="en-GB"/>
        </w:rPr>
        <w:t>_______</w:t>
      </w:r>
    </w:p>
    <w:p w:rsidR="00A71BD4" w:rsidRPr="00B5028A" w:rsidRDefault="00A71BD4" w:rsidP="00A71BD4">
      <w:pPr>
        <w:spacing w:after="0"/>
        <w:rPr>
          <w:b/>
          <w:sz w:val="28"/>
          <w:szCs w:val="28"/>
          <w:lang w:val="en-GB"/>
        </w:rPr>
      </w:pPr>
    </w:p>
    <w:p w:rsidR="00CA410D" w:rsidRPr="00B5028A" w:rsidRDefault="00A71BD4" w:rsidP="00A71BD4">
      <w:pPr>
        <w:spacing w:after="0"/>
        <w:rPr>
          <w:sz w:val="28"/>
          <w:szCs w:val="28"/>
          <w:lang w:val="en-GB"/>
        </w:rPr>
      </w:pPr>
      <w:r w:rsidRPr="00B5028A">
        <w:rPr>
          <w:b/>
          <w:sz w:val="28"/>
          <w:szCs w:val="28"/>
          <w:lang w:val="en-GB"/>
        </w:rPr>
        <w:tab/>
      </w:r>
      <w:r w:rsidR="003D16C8" w:rsidRPr="00B5028A">
        <w:rPr>
          <w:b/>
          <w:sz w:val="28"/>
          <w:szCs w:val="28"/>
          <w:lang w:val="en-GB"/>
        </w:rPr>
        <w:t>Date:</w:t>
      </w:r>
      <w:r w:rsidR="001410F4" w:rsidRPr="00B5028A">
        <w:rPr>
          <w:sz w:val="28"/>
          <w:szCs w:val="28"/>
          <w:lang w:val="en-GB"/>
        </w:rPr>
        <w:t xml:space="preserve"> __</w:t>
      </w:r>
      <w:r w:rsidRPr="00B5028A">
        <w:rPr>
          <w:sz w:val="28"/>
          <w:szCs w:val="28"/>
          <w:lang w:val="en-GB"/>
        </w:rPr>
        <w:t>_______________________________________</w:t>
      </w:r>
      <w:r w:rsidR="001410F4" w:rsidRPr="00B5028A">
        <w:rPr>
          <w:sz w:val="28"/>
          <w:szCs w:val="28"/>
          <w:lang w:val="en-GB"/>
        </w:rPr>
        <w:t>_____________</w:t>
      </w:r>
    </w:p>
    <w:p w:rsidR="00A71BD4" w:rsidRPr="00B5028A" w:rsidRDefault="00A71BD4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:rsidR="00A71BD4" w:rsidRPr="00B5028A" w:rsidRDefault="00A71BD4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B5028A">
        <w:rPr>
          <w:rFonts w:ascii="Times New Roman" w:hAnsi="Times New Roman"/>
          <w:b/>
          <w:sz w:val="28"/>
          <w:szCs w:val="28"/>
          <w:lang w:val="en-GB"/>
        </w:rPr>
        <w:t>Written report received:    Yes    No</w:t>
      </w:r>
    </w:p>
    <w:p w:rsidR="00A71BD4" w:rsidRPr="00B5028A" w:rsidRDefault="00A71BD4" w:rsidP="00621E21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3D16C8" w:rsidRPr="00B5028A" w:rsidRDefault="00A71BD4" w:rsidP="00621E21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B5028A">
        <w:rPr>
          <w:rFonts w:ascii="Times New Roman" w:hAnsi="Times New Roman"/>
          <w:b/>
          <w:sz w:val="28"/>
          <w:szCs w:val="28"/>
          <w:u w:val="single"/>
          <w:lang w:val="en-GB"/>
        </w:rPr>
        <w:t>F</w:t>
      </w:r>
      <w:r w:rsidR="00621E21" w:rsidRPr="00B5028A">
        <w:rPr>
          <w:rFonts w:ascii="Times New Roman" w:hAnsi="Times New Roman"/>
          <w:b/>
          <w:sz w:val="28"/>
          <w:szCs w:val="28"/>
          <w:u w:val="single"/>
          <w:lang w:val="en-GB"/>
        </w:rPr>
        <w:t>inal Accounting</w:t>
      </w:r>
    </w:p>
    <w:p w:rsidR="00A71BD4" w:rsidRPr="00B5028A" w:rsidRDefault="00A71BD4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:rsidR="003D16C8" w:rsidRPr="00B5028A" w:rsidRDefault="00621E21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B5028A">
        <w:rPr>
          <w:rFonts w:ascii="Times New Roman" w:hAnsi="Times New Roman"/>
          <w:b/>
          <w:sz w:val="28"/>
          <w:szCs w:val="28"/>
          <w:lang w:val="en-GB"/>
        </w:rPr>
        <w:t>Total amount from receipts submitted:</w:t>
      </w:r>
      <w:r w:rsidR="001410F4" w:rsidRPr="00B5028A">
        <w:rPr>
          <w:rFonts w:ascii="Times New Roman" w:hAnsi="Times New Roman"/>
          <w:b/>
          <w:sz w:val="28"/>
          <w:szCs w:val="28"/>
          <w:lang w:val="en-GB"/>
        </w:rPr>
        <w:t xml:space="preserve"> ______</w:t>
      </w:r>
      <w:r w:rsidR="00A71BD4" w:rsidRPr="00B5028A">
        <w:rPr>
          <w:rFonts w:ascii="Times New Roman" w:hAnsi="Times New Roman"/>
          <w:b/>
          <w:sz w:val="28"/>
          <w:szCs w:val="28"/>
          <w:lang w:val="en-GB"/>
        </w:rPr>
        <w:t>_______________</w:t>
      </w:r>
      <w:r w:rsidR="001410F4" w:rsidRPr="00B5028A">
        <w:rPr>
          <w:rFonts w:ascii="Times New Roman" w:hAnsi="Times New Roman"/>
          <w:b/>
          <w:sz w:val="28"/>
          <w:szCs w:val="28"/>
          <w:lang w:val="en-GB"/>
        </w:rPr>
        <w:t>_________</w:t>
      </w:r>
    </w:p>
    <w:p w:rsidR="00A71BD4" w:rsidRPr="00B5028A" w:rsidRDefault="00A71BD4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:rsidR="00621E21" w:rsidRPr="00B5028A" w:rsidRDefault="00621E21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B5028A">
        <w:rPr>
          <w:rFonts w:ascii="Times New Roman" w:hAnsi="Times New Roman"/>
          <w:b/>
          <w:sz w:val="28"/>
          <w:szCs w:val="28"/>
          <w:lang w:val="en-GB"/>
        </w:rPr>
        <w:t>Treasurer signature:</w:t>
      </w:r>
      <w:r w:rsidR="001410F4" w:rsidRPr="00B5028A">
        <w:rPr>
          <w:rFonts w:ascii="Times New Roman" w:hAnsi="Times New Roman"/>
          <w:b/>
          <w:sz w:val="28"/>
          <w:szCs w:val="28"/>
          <w:lang w:val="en-GB"/>
        </w:rPr>
        <w:t xml:space="preserve"> ___________</w:t>
      </w:r>
      <w:r w:rsidR="00A71BD4" w:rsidRPr="00B5028A">
        <w:rPr>
          <w:rFonts w:ascii="Times New Roman" w:hAnsi="Times New Roman"/>
          <w:b/>
          <w:sz w:val="28"/>
          <w:szCs w:val="28"/>
          <w:lang w:val="en-GB"/>
        </w:rPr>
        <w:t>______</w:t>
      </w:r>
      <w:r w:rsidR="001410F4" w:rsidRPr="00B5028A">
        <w:rPr>
          <w:rFonts w:ascii="Times New Roman" w:hAnsi="Times New Roman"/>
          <w:b/>
          <w:sz w:val="28"/>
          <w:szCs w:val="28"/>
          <w:lang w:val="en-GB"/>
        </w:rPr>
        <w:t>____________________________</w:t>
      </w:r>
    </w:p>
    <w:p w:rsidR="00A71BD4" w:rsidRPr="00B5028A" w:rsidRDefault="00A71BD4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:rsidR="00621E21" w:rsidRDefault="00A71BD4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B5028A">
        <w:rPr>
          <w:rFonts w:ascii="Times New Roman" w:hAnsi="Times New Roman"/>
          <w:b/>
          <w:sz w:val="28"/>
          <w:szCs w:val="28"/>
          <w:lang w:val="en-GB"/>
        </w:rPr>
        <w:tab/>
      </w:r>
      <w:r w:rsidR="00621E21" w:rsidRPr="00B5028A">
        <w:rPr>
          <w:rFonts w:ascii="Times New Roman" w:hAnsi="Times New Roman"/>
          <w:b/>
          <w:sz w:val="28"/>
          <w:szCs w:val="28"/>
          <w:lang w:val="en-GB"/>
        </w:rPr>
        <w:t>Date dispersed:</w:t>
      </w:r>
      <w:r w:rsidR="001410F4" w:rsidRPr="00B5028A">
        <w:rPr>
          <w:rFonts w:ascii="Times New Roman" w:hAnsi="Times New Roman"/>
          <w:b/>
          <w:sz w:val="28"/>
          <w:szCs w:val="28"/>
          <w:lang w:val="en-GB"/>
        </w:rPr>
        <w:t xml:space="preserve"> ___________</w:t>
      </w:r>
      <w:r w:rsidRPr="00B5028A">
        <w:rPr>
          <w:rFonts w:ascii="Times New Roman" w:hAnsi="Times New Roman"/>
          <w:b/>
          <w:sz w:val="28"/>
          <w:szCs w:val="28"/>
          <w:lang w:val="en-GB"/>
        </w:rPr>
        <w:t>__________ _________________</w:t>
      </w:r>
      <w:r w:rsidR="001410F4" w:rsidRPr="00B5028A">
        <w:rPr>
          <w:rFonts w:ascii="Times New Roman" w:hAnsi="Times New Roman"/>
          <w:b/>
          <w:sz w:val="28"/>
          <w:szCs w:val="28"/>
          <w:lang w:val="en-GB"/>
        </w:rPr>
        <w:t>______</w:t>
      </w:r>
    </w:p>
    <w:p w:rsidR="00B52EB5" w:rsidRDefault="00B52EB5" w:rsidP="00A71BD4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:rsidR="00B52EB5" w:rsidRDefault="00B52EB5" w:rsidP="00B52EB5">
      <w:pPr>
        <w:tabs>
          <w:tab w:val="left" w:pos="3402"/>
        </w:tabs>
        <w:spacing w:after="0"/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Please email to </w:t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hyperlink r:id="rId7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chairperson@ishpta.se</w:t>
        </w:r>
      </w:hyperlink>
    </w:p>
    <w:p w:rsidR="00B52EB5" w:rsidRPr="00B5028A" w:rsidRDefault="00B52EB5" w:rsidP="00B52EB5">
      <w:pPr>
        <w:tabs>
          <w:tab w:val="left" w:pos="3402"/>
        </w:tabs>
        <w:spacing w:after="0"/>
        <w:rPr>
          <w:rFonts w:ascii="Times New Roman" w:hAnsi="Times New Roman"/>
          <w:b/>
          <w:sz w:val="28"/>
          <w:szCs w:val="28"/>
          <w:lang w:val="en-GB"/>
        </w:rPr>
      </w:pPr>
      <w:r>
        <w:tab/>
      </w:r>
      <w:hyperlink r:id="rId8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treasurer@ishpta.se</w:t>
        </w:r>
      </w:hyperlink>
    </w:p>
    <w:sectPr w:rsidR="00B52EB5" w:rsidRPr="00B5028A" w:rsidSect="00123636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5C" w:rsidRDefault="000E125C" w:rsidP="007E384D">
      <w:pPr>
        <w:spacing w:after="0" w:line="240" w:lineRule="auto"/>
      </w:pPr>
      <w:r>
        <w:separator/>
      </w:r>
    </w:p>
  </w:endnote>
  <w:endnote w:type="continuationSeparator" w:id="0">
    <w:p w:rsidR="000E125C" w:rsidRDefault="000E125C" w:rsidP="007E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1B" w:rsidRPr="00F2431B" w:rsidRDefault="00F2431B" w:rsidP="00F2431B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lang w:val="en-GB"/>
      </w:rPr>
    </w:pPr>
    <w:r>
      <w:rPr>
        <w:rFonts w:asciiTheme="majorHAnsi" w:eastAsiaTheme="majorEastAsia" w:hAnsiTheme="majorHAnsi" w:cstheme="majorBidi"/>
      </w:rPr>
      <w:t>PTA Mini Grant Request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E125C" w:rsidRPr="000E125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2431B" w:rsidRDefault="00F2431B">
    <w:pPr>
      <w:pStyle w:val="Footer"/>
    </w:pPr>
    <w:r>
      <w:fldChar w:fldCharType="begin"/>
    </w:r>
    <w:r>
      <w:rPr>
        <w:lang w:val="en-GB"/>
      </w:rPr>
      <w:instrText xml:space="preserve"> DATE \@ "dd MMMM yyyy" </w:instrText>
    </w:r>
    <w:r>
      <w:fldChar w:fldCharType="separate"/>
    </w:r>
    <w:r w:rsidR="0048608D">
      <w:rPr>
        <w:noProof/>
        <w:lang w:val="en-GB"/>
      </w:rPr>
      <w:t>07 March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5C" w:rsidRDefault="000E125C" w:rsidP="007E384D">
      <w:pPr>
        <w:spacing w:after="0" w:line="240" w:lineRule="auto"/>
      </w:pPr>
      <w:r>
        <w:separator/>
      </w:r>
    </w:p>
  </w:footnote>
  <w:footnote w:type="continuationSeparator" w:id="0">
    <w:p w:rsidR="000E125C" w:rsidRDefault="000E125C" w:rsidP="007E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1B" w:rsidRPr="00F2431B" w:rsidRDefault="0048608D">
    <w:pPr>
      <w:pStyle w:val="Header"/>
      <w:rPr>
        <w:lang w:val="sv-SE"/>
      </w:rPr>
    </w:pPr>
    <w:r>
      <w:rPr>
        <w:noProof/>
        <w:lang w:val="en-AU" w:eastAsia="en-AU"/>
      </w:rPr>
      <w:drawing>
        <wp:inline distT="0" distB="0" distL="0" distR="0">
          <wp:extent cx="4762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H_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C1"/>
    <w:rsid w:val="000E125C"/>
    <w:rsid w:val="000E3B9A"/>
    <w:rsid w:val="00123636"/>
    <w:rsid w:val="001353B3"/>
    <w:rsid w:val="001410F4"/>
    <w:rsid w:val="001948BD"/>
    <w:rsid w:val="001D7FBE"/>
    <w:rsid w:val="00246A48"/>
    <w:rsid w:val="002716AC"/>
    <w:rsid w:val="003D16C8"/>
    <w:rsid w:val="00436A4C"/>
    <w:rsid w:val="0046288A"/>
    <w:rsid w:val="0048608D"/>
    <w:rsid w:val="00513CBC"/>
    <w:rsid w:val="005B05C6"/>
    <w:rsid w:val="005B7093"/>
    <w:rsid w:val="00621E21"/>
    <w:rsid w:val="00652193"/>
    <w:rsid w:val="006D5D36"/>
    <w:rsid w:val="006E4E43"/>
    <w:rsid w:val="00755F14"/>
    <w:rsid w:val="007E384D"/>
    <w:rsid w:val="00867ECB"/>
    <w:rsid w:val="00881D45"/>
    <w:rsid w:val="008A0D5C"/>
    <w:rsid w:val="008B4A56"/>
    <w:rsid w:val="0091628B"/>
    <w:rsid w:val="009532AB"/>
    <w:rsid w:val="009E12C0"/>
    <w:rsid w:val="00A71BD4"/>
    <w:rsid w:val="00AD4AF6"/>
    <w:rsid w:val="00B5028A"/>
    <w:rsid w:val="00B52EB5"/>
    <w:rsid w:val="00C401FB"/>
    <w:rsid w:val="00C506D4"/>
    <w:rsid w:val="00CA410D"/>
    <w:rsid w:val="00CF4A37"/>
    <w:rsid w:val="00D465C1"/>
    <w:rsid w:val="00DF4FE1"/>
    <w:rsid w:val="00E025DE"/>
    <w:rsid w:val="00E079B8"/>
    <w:rsid w:val="00E47D7E"/>
    <w:rsid w:val="00F2431B"/>
    <w:rsid w:val="00F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4F322-0ABB-47EE-A5BB-FF28C73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3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84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3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84D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8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ishpt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person@ishpt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1013\AppData\Local\Microsoft\Windows\Temporary%20Internet%20Files\Content.Outlook\S7ZUW8EE\PTA%20Mini%20Grant%20Application-SEELEY%20music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570E-9F86-4268-B1F2-FD06B927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Mini Grant Application-SEELEY musical.dotx</Template>
  <TotalTime>38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Helsingborgs Stad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Seeley Matthew - International School of Helsingborg</dc:creator>
  <cp:lastModifiedBy>Brendon Sidebottom</cp:lastModifiedBy>
  <cp:revision>11</cp:revision>
  <dcterms:created xsi:type="dcterms:W3CDTF">2017-03-07T11:11:00Z</dcterms:created>
  <dcterms:modified xsi:type="dcterms:W3CDTF">2017-03-07T21:22:00Z</dcterms:modified>
</cp:coreProperties>
</file>